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88" w:rsidRDefault="00833488"/>
    <w:p w:rsidR="00833488" w:rsidRPr="00280DB5" w:rsidRDefault="00833488" w:rsidP="00280DB5">
      <w:pPr>
        <w:pBdr>
          <w:bottom w:val="single" w:sz="4" w:space="1" w:color="auto"/>
        </w:pBdr>
        <w:spacing w:after="240" w:line="280" w:lineRule="exact"/>
        <w:rPr>
          <w:rFonts w:ascii="Montserrat" w:hAnsi="Montserrat" w:cs="Times New Roman (Cuerpo en alfa"/>
          <w:spacing w:val="20"/>
          <w:szCs w:val="20"/>
          <w:lang w:val="es-ES_tradnl"/>
        </w:rPr>
      </w:pPr>
      <w:r w:rsidRPr="00280DB5">
        <w:rPr>
          <w:rFonts w:ascii="Montserrat" w:hAnsi="Montserrat" w:cs="Times New Roman (Cuerpo en alfa"/>
          <w:spacing w:val="20"/>
          <w:szCs w:val="20"/>
          <w:lang w:val="es-ES_tradnl"/>
        </w:rPr>
        <w:t>Propuesta al XX</w:t>
      </w:r>
      <w:r>
        <w:rPr>
          <w:rFonts w:ascii="Montserrat" w:hAnsi="Montserrat" w:cs="Times New Roman (Cuerpo en alfa"/>
          <w:spacing w:val="20"/>
          <w:szCs w:val="20"/>
          <w:lang w:val="es-ES_tradnl"/>
        </w:rPr>
        <w:t>IV</w:t>
      </w:r>
      <w:r w:rsidRPr="00280DB5">
        <w:rPr>
          <w:rFonts w:ascii="Montserrat" w:hAnsi="Montserrat" w:cs="Times New Roman (Cuerpo en alfa"/>
          <w:spacing w:val="20"/>
          <w:szCs w:val="20"/>
          <w:lang w:val="es-ES_tradnl"/>
        </w:rPr>
        <w:t xml:space="preserve"> Simposio de la SELGYC</w:t>
      </w:r>
    </w:p>
    <w:p w:rsidR="00833488" w:rsidRPr="00280DB5" w:rsidRDefault="00833488" w:rsidP="00280DB5">
      <w:pPr>
        <w:pStyle w:val="Heading5"/>
        <w:jc w:val="left"/>
        <w:rPr>
          <w:rFonts w:ascii="Montserrat" w:hAnsi="Montserrat"/>
          <w:b w:val="0"/>
          <w:bCs w:val="0"/>
          <w:sz w:val="20"/>
          <w:szCs w:val="20"/>
          <w:lang w:val="es-ES_tradnl"/>
        </w:rPr>
      </w:pPr>
      <w:r w:rsidRPr="00280DB5">
        <w:rPr>
          <w:rFonts w:ascii="Montserrat" w:hAnsi="Montserrat"/>
          <w:b w:val="0"/>
          <w:bCs w:val="0"/>
          <w:sz w:val="20"/>
          <w:szCs w:val="20"/>
          <w:lang w:val="es-ES_tradnl"/>
        </w:rPr>
        <w:t>Por favor, envíe su propuesta a xxi</w:t>
      </w:r>
      <w:r>
        <w:rPr>
          <w:rFonts w:ascii="Montserrat" w:hAnsi="Montserrat"/>
          <w:b w:val="0"/>
          <w:bCs w:val="0"/>
          <w:sz w:val="20"/>
          <w:szCs w:val="20"/>
          <w:lang w:val="es-ES_tradnl"/>
        </w:rPr>
        <w:t>v</w:t>
      </w:r>
      <w:r w:rsidRPr="00280DB5">
        <w:rPr>
          <w:rFonts w:ascii="Montserrat" w:hAnsi="Montserrat"/>
          <w:b w:val="0"/>
          <w:bCs w:val="0"/>
          <w:sz w:val="20"/>
          <w:szCs w:val="20"/>
          <w:lang w:val="es-ES_tradnl"/>
        </w:rPr>
        <w:t>.simposio@selgyc.com</w:t>
      </w:r>
    </w:p>
    <w:p w:rsidR="00833488" w:rsidRPr="00280DB5" w:rsidRDefault="00833488" w:rsidP="00280DB5">
      <w:pPr>
        <w:pStyle w:val="Heading5"/>
        <w:jc w:val="left"/>
        <w:rPr>
          <w:rFonts w:ascii="Montserrat" w:hAnsi="Montserrat"/>
          <w:b w:val="0"/>
          <w:bCs w:val="0"/>
          <w:sz w:val="20"/>
          <w:szCs w:val="20"/>
          <w:lang w:val="es-ES_tradnl"/>
        </w:rPr>
      </w:pPr>
      <w:r w:rsidRPr="00280DB5">
        <w:rPr>
          <w:rFonts w:ascii="Montserrat" w:hAnsi="Montserrat"/>
          <w:b w:val="0"/>
          <w:bCs w:val="0"/>
          <w:sz w:val="20"/>
          <w:szCs w:val="20"/>
          <w:lang w:val="es-ES_tradnl"/>
        </w:rPr>
        <w:t>Fecha límite:  1</w:t>
      </w:r>
      <w:r>
        <w:rPr>
          <w:rFonts w:ascii="Montserrat" w:hAnsi="Montserrat"/>
          <w:b w:val="0"/>
          <w:bCs w:val="0"/>
          <w:sz w:val="20"/>
          <w:szCs w:val="20"/>
          <w:lang w:val="es-ES_tradnl"/>
        </w:rPr>
        <w:t>8</w:t>
      </w:r>
      <w:r w:rsidRPr="00280DB5">
        <w:rPr>
          <w:rFonts w:ascii="Montserrat" w:hAnsi="Montserrat"/>
          <w:b w:val="0"/>
          <w:bCs w:val="0"/>
          <w:sz w:val="20"/>
          <w:szCs w:val="20"/>
          <w:lang w:val="es-ES_tradnl"/>
        </w:rPr>
        <w:t xml:space="preserve"> de septiembre</w:t>
      </w:r>
      <w:r>
        <w:rPr>
          <w:rFonts w:ascii="Montserrat" w:hAnsi="Montserrat"/>
          <w:b w:val="0"/>
          <w:bCs w:val="0"/>
          <w:sz w:val="20"/>
          <w:szCs w:val="20"/>
          <w:lang w:val="es-ES_tradnl"/>
        </w:rPr>
        <w:t xml:space="preserve"> de</w:t>
      </w:r>
      <w:r w:rsidRPr="00280DB5">
        <w:rPr>
          <w:rFonts w:ascii="Montserrat" w:hAnsi="Montserrat"/>
          <w:b w:val="0"/>
          <w:bCs w:val="0"/>
          <w:sz w:val="20"/>
          <w:szCs w:val="20"/>
          <w:lang w:val="es-ES_tradnl"/>
        </w:rPr>
        <w:t xml:space="preserve"> 202</w:t>
      </w:r>
      <w:r>
        <w:rPr>
          <w:rFonts w:ascii="Montserrat" w:hAnsi="Montserrat"/>
          <w:b w:val="0"/>
          <w:bCs w:val="0"/>
          <w:sz w:val="20"/>
          <w:szCs w:val="20"/>
          <w:lang w:val="es-ES_tradnl"/>
        </w:rPr>
        <w:t>2</w:t>
      </w:r>
    </w:p>
    <w:p w:rsidR="00833488" w:rsidRPr="00280DB5" w:rsidRDefault="00833488" w:rsidP="00FF626A">
      <w:pPr>
        <w:rPr>
          <w:rFonts w:ascii="Montserrat" w:hAnsi="Montserrat"/>
          <w:lang w:val="es-ES_tradnl" w:eastAsia="es-E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563"/>
        <w:gridCol w:w="2426"/>
        <w:gridCol w:w="2700"/>
        <w:gridCol w:w="3000"/>
      </w:tblGrid>
      <w:tr w:rsidR="00833488" w:rsidRPr="002B0A31" w:rsidTr="00425419">
        <w:trPr>
          <w:trHeight w:val="420"/>
        </w:trPr>
        <w:tc>
          <w:tcPr>
            <w:tcW w:w="1482" w:type="dxa"/>
            <w:gridSpan w:val="2"/>
            <w:shd w:val="clear" w:color="auto" w:fill="D9D9D9"/>
          </w:tcPr>
          <w:p w:rsidR="00833488" w:rsidRPr="002B0A31" w:rsidRDefault="00833488" w:rsidP="006C7D04">
            <w:pPr>
              <w:spacing w:before="120" w:after="120" w:line="300" w:lineRule="exact"/>
              <w:jc w:val="both"/>
              <w:rPr>
                <w:rFonts w:ascii="Montserrat" w:hAnsi="Montserrat"/>
                <w:sz w:val="20"/>
                <w:lang w:val="es-ES_tradnl"/>
              </w:rPr>
            </w:pPr>
            <w:r w:rsidRPr="002B0A31">
              <w:rPr>
                <w:rFonts w:ascii="Montserrat" w:hAnsi="Montserrat"/>
                <w:sz w:val="20"/>
                <w:lang w:val="es-ES_tradnl"/>
              </w:rPr>
              <w:t>Línea</w:t>
            </w:r>
          </w:p>
        </w:tc>
        <w:tc>
          <w:tcPr>
            <w:tcW w:w="2426" w:type="dxa"/>
          </w:tcPr>
          <w:p w:rsidR="00833488" w:rsidRPr="002B0A31" w:rsidRDefault="00833488" w:rsidP="006C7D04">
            <w:pPr>
              <w:spacing w:before="120" w:after="120" w:line="300" w:lineRule="exact"/>
              <w:jc w:val="both"/>
              <w:rPr>
                <w:rFonts w:ascii="Montserrat" w:hAnsi="Montserrat"/>
                <w:sz w:val="18"/>
                <w:lang w:val="es-ES_tradnl"/>
              </w:rPr>
            </w:pPr>
            <w:r>
              <w:rPr>
                <w:rFonts w:ascii="Montserrat" w:hAnsi="Montserrat"/>
                <w:sz w:val="18"/>
                <w:lang w:val="es-ES_tradnl"/>
              </w:rPr>
              <w:t xml:space="preserve">Teatro y literatura </w:t>
            </w:r>
            <w:r w:rsidRPr="002B0A31">
              <w:rPr>
                <w:rFonts w:ascii="Montserrat" w:hAnsi="Montserrat"/>
                <w:sz w:val="18"/>
                <w:lang w:val="es-ES_tradnl"/>
              </w:rPr>
              <w:t xml:space="preserve"> </w:t>
            </w:r>
            <w:r w:rsidRPr="002B0A31">
              <w:rPr>
                <w:rFonts w:ascii="Montserrat" w:hAnsi="Montserrat"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A31">
              <w:rPr>
                <w:rFonts w:ascii="Montserrat" w:hAnsi="Montserrat"/>
                <w:sz w:val="18"/>
                <w:lang w:val="es-ES_tradnl"/>
              </w:rPr>
              <w:instrText xml:space="preserve"> FORMCHECKBOX </w:instrText>
            </w:r>
            <w:r w:rsidRPr="002B0A31">
              <w:rPr>
                <w:rFonts w:ascii="Montserrat" w:hAnsi="Montserrat"/>
                <w:sz w:val="18"/>
                <w:lang w:val="es-ES_tradnl"/>
              </w:rPr>
            </w:r>
            <w:r w:rsidRPr="002B0A31">
              <w:rPr>
                <w:rFonts w:ascii="Montserrat" w:hAnsi="Montserrat"/>
                <w:sz w:val="18"/>
                <w:lang w:val="es-ES_tradnl"/>
              </w:rPr>
              <w:fldChar w:fldCharType="end"/>
            </w:r>
            <w:r w:rsidRPr="002B0A31">
              <w:rPr>
                <w:rFonts w:ascii="Montserrat" w:hAnsi="Montserrat"/>
                <w:sz w:val="18"/>
                <w:lang w:val="es-ES_tradnl"/>
              </w:rPr>
              <w:t xml:space="preserve">   </w:t>
            </w:r>
          </w:p>
        </w:tc>
        <w:tc>
          <w:tcPr>
            <w:tcW w:w="2700" w:type="dxa"/>
          </w:tcPr>
          <w:p w:rsidR="00833488" w:rsidRDefault="00833488" w:rsidP="006C7D04">
            <w:pPr>
              <w:spacing w:before="120" w:after="120" w:line="300" w:lineRule="exact"/>
              <w:jc w:val="both"/>
              <w:rPr>
                <w:rFonts w:ascii="Montserrat" w:hAnsi="Montserrat"/>
                <w:sz w:val="20"/>
                <w:lang w:val="es-ES_tradnl"/>
              </w:rPr>
            </w:pPr>
            <w:r>
              <w:rPr>
                <w:rFonts w:ascii="Montserrat" w:hAnsi="Montserrat"/>
                <w:sz w:val="20"/>
                <w:lang w:val="es-ES_tradnl"/>
              </w:rPr>
              <w:t>Misoginia y filoginia…</w:t>
            </w:r>
            <w:r w:rsidRPr="002B0A31">
              <w:rPr>
                <w:rFonts w:ascii="Montserrat" w:hAnsi="Montserrat"/>
                <w:sz w:val="20"/>
                <w:lang w:val="es-ES_tradnl"/>
              </w:rPr>
              <w:t xml:space="preserve"> </w:t>
            </w:r>
          </w:p>
          <w:p w:rsidR="00833488" w:rsidRPr="002B0A31" w:rsidRDefault="00833488" w:rsidP="006C7D04">
            <w:pPr>
              <w:spacing w:before="120" w:after="120" w:line="300" w:lineRule="exact"/>
              <w:jc w:val="both"/>
              <w:rPr>
                <w:rFonts w:ascii="Montserrat" w:hAnsi="Montserrat"/>
                <w:sz w:val="20"/>
                <w:lang w:val="es-ES_tradnl"/>
              </w:rPr>
            </w:pPr>
            <w:r w:rsidRPr="002B0A31">
              <w:rPr>
                <w:rFonts w:ascii="Montserrat" w:hAnsi="Montserrat"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A31">
              <w:rPr>
                <w:rFonts w:ascii="Montserrat" w:hAnsi="Montserrat"/>
                <w:sz w:val="18"/>
                <w:lang w:val="es-ES_tradnl"/>
              </w:rPr>
              <w:instrText xml:space="preserve"> FORMCHECKBOX </w:instrText>
            </w:r>
            <w:r w:rsidRPr="002B0A31">
              <w:rPr>
                <w:rFonts w:ascii="Montserrat" w:hAnsi="Montserrat"/>
                <w:sz w:val="18"/>
                <w:lang w:val="es-ES_tradnl"/>
              </w:rPr>
            </w:r>
            <w:r w:rsidRPr="002B0A31">
              <w:rPr>
                <w:rFonts w:ascii="Montserrat" w:hAnsi="Montserrat"/>
                <w:sz w:val="18"/>
                <w:lang w:val="es-ES_tradnl"/>
              </w:rPr>
              <w:fldChar w:fldCharType="end"/>
            </w:r>
            <w:r w:rsidRPr="002B0A31">
              <w:rPr>
                <w:rFonts w:ascii="Montserrat" w:hAnsi="Montserrat"/>
                <w:sz w:val="18"/>
                <w:lang w:val="es-ES_tradnl"/>
              </w:rPr>
              <w:t xml:space="preserve">   </w:t>
            </w:r>
          </w:p>
        </w:tc>
        <w:tc>
          <w:tcPr>
            <w:tcW w:w="3000" w:type="dxa"/>
          </w:tcPr>
          <w:p w:rsidR="00833488" w:rsidRDefault="00833488" w:rsidP="006C7D04">
            <w:pPr>
              <w:spacing w:before="120" w:after="120" w:line="300" w:lineRule="exact"/>
              <w:jc w:val="both"/>
              <w:rPr>
                <w:rFonts w:ascii="Montserrat" w:hAnsi="Montserrat"/>
                <w:sz w:val="20"/>
                <w:lang w:val="es-ES_tradnl"/>
              </w:rPr>
            </w:pPr>
            <w:r w:rsidRPr="002B0A31">
              <w:rPr>
                <w:rFonts w:ascii="Montserrat" w:hAnsi="Montserrat"/>
                <w:sz w:val="20"/>
                <w:lang w:val="es-ES_tradnl"/>
              </w:rPr>
              <w:t xml:space="preserve"> </w:t>
            </w:r>
            <w:r>
              <w:rPr>
                <w:rFonts w:ascii="Montserrat" w:hAnsi="Montserrat"/>
                <w:sz w:val="20"/>
                <w:lang w:val="es-ES_tradnl"/>
              </w:rPr>
              <w:t>L</w:t>
            </w:r>
            <w:r w:rsidRPr="002B0A31">
              <w:rPr>
                <w:rFonts w:ascii="Montserrat" w:hAnsi="Montserrat"/>
                <w:sz w:val="20"/>
                <w:lang w:val="es-ES_tradnl"/>
              </w:rPr>
              <w:t xml:space="preserve">iteratura y </w:t>
            </w:r>
            <w:r>
              <w:rPr>
                <w:rFonts w:ascii="Montserrat" w:hAnsi="Montserrat"/>
                <w:sz w:val="20"/>
                <w:lang w:val="es-ES_tradnl"/>
              </w:rPr>
              <w:t>animales</w:t>
            </w:r>
          </w:p>
          <w:p w:rsidR="00833488" w:rsidRPr="002B0A31" w:rsidRDefault="00833488" w:rsidP="006C7D04">
            <w:pPr>
              <w:spacing w:before="120" w:after="120" w:line="300" w:lineRule="exact"/>
              <w:jc w:val="both"/>
              <w:rPr>
                <w:rFonts w:ascii="Montserrat" w:hAnsi="Montserrat"/>
                <w:sz w:val="20"/>
                <w:lang w:val="es-ES_tradnl"/>
              </w:rPr>
            </w:pPr>
            <w:r w:rsidRPr="002B0A31">
              <w:rPr>
                <w:rFonts w:ascii="Montserrat" w:hAnsi="Montserrat"/>
                <w:sz w:val="20"/>
                <w:lang w:val="es-ES_tradnl"/>
              </w:rPr>
              <w:t xml:space="preserve"> </w:t>
            </w:r>
            <w:r w:rsidRPr="002B0A31">
              <w:rPr>
                <w:rFonts w:ascii="Montserrat" w:hAnsi="Montserrat"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A31">
              <w:rPr>
                <w:rFonts w:ascii="Montserrat" w:hAnsi="Montserrat"/>
                <w:sz w:val="18"/>
                <w:lang w:val="es-ES_tradnl"/>
              </w:rPr>
              <w:instrText xml:space="preserve"> FORMCHECKBOX </w:instrText>
            </w:r>
            <w:r w:rsidRPr="002B0A31">
              <w:rPr>
                <w:rFonts w:ascii="Montserrat" w:hAnsi="Montserrat"/>
                <w:sz w:val="18"/>
                <w:lang w:val="es-ES_tradnl"/>
              </w:rPr>
            </w:r>
            <w:r w:rsidRPr="002B0A31">
              <w:rPr>
                <w:rFonts w:ascii="Montserrat" w:hAnsi="Montserrat"/>
                <w:sz w:val="18"/>
                <w:lang w:val="es-ES_tradnl"/>
              </w:rPr>
              <w:fldChar w:fldCharType="end"/>
            </w:r>
            <w:r w:rsidRPr="002B0A31">
              <w:rPr>
                <w:rFonts w:ascii="Montserrat" w:hAnsi="Montserrat"/>
                <w:sz w:val="18"/>
                <w:lang w:val="es-ES_tradnl"/>
              </w:rPr>
              <w:t xml:space="preserve">   </w:t>
            </w:r>
          </w:p>
        </w:tc>
      </w:tr>
      <w:tr w:rsidR="00833488" w:rsidRPr="002B0A31" w:rsidTr="00425419">
        <w:trPr>
          <w:trHeight w:val="420"/>
        </w:trPr>
        <w:tc>
          <w:tcPr>
            <w:tcW w:w="1482" w:type="dxa"/>
            <w:gridSpan w:val="2"/>
            <w:shd w:val="clear" w:color="auto" w:fill="D9D9D9"/>
          </w:tcPr>
          <w:p w:rsidR="00833488" w:rsidRPr="002B0A31" w:rsidRDefault="00833488" w:rsidP="006C7D04">
            <w:pPr>
              <w:spacing w:before="120" w:after="120" w:line="300" w:lineRule="exact"/>
              <w:jc w:val="both"/>
              <w:rPr>
                <w:rFonts w:ascii="Montserrat" w:hAnsi="Montserrat"/>
                <w:sz w:val="20"/>
                <w:lang w:val="es-ES_tradnl"/>
              </w:rPr>
            </w:pPr>
            <w:r w:rsidRPr="002B0A31">
              <w:rPr>
                <w:rFonts w:ascii="Montserrat" w:hAnsi="Montserrat"/>
                <w:sz w:val="20"/>
                <w:lang w:val="es-ES_tradnl"/>
              </w:rPr>
              <w:t>Propuesta</w:t>
            </w:r>
          </w:p>
        </w:tc>
        <w:tc>
          <w:tcPr>
            <w:tcW w:w="2426" w:type="dxa"/>
          </w:tcPr>
          <w:p w:rsidR="00833488" w:rsidRPr="002B0A31" w:rsidRDefault="00833488" w:rsidP="006C7D04">
            <w:pPr>
              <w:spacing w:before="120" w:after="120" w:line="300" w:lineRule="exact"/>
              <w:jc w:val="both"/>
              <w:rPr>
                <w:rFonts w:ascii="Montserrat" w:hAnsi="Montserrat"/>
                <w:sz w:val="20"/>
                <w:lang w:val="es-ES_tradnl"/>
              </w:rPr>
            </w:pPr>
            <w:r w:rsidRPr="002B0A31">
              <w:rPr>
                <w:rFonts w:ascii="Montserrat" w:hAnsi="Montserrat"/>
                <w:sz w:val="18"/>
                <w:lang w:val="es-ES_tradnl"/>
              </w:rPr>
              <w:t xml:space="preserve"> </w:t>
            </w:r>
            <w:r w:rsidRPr="002B0A31">
              <w:rPr>
                <w:rFonts w:ascii="Montserrat" w:hAnsi="Montserrat"/>
                <w:sz w:val="20"/>
                <w:lang w:val="es-ES_tradnl"/>
              </w:rPr>
              <w:t xml:space="preserve">Comunicación </w:t>
            </w:r>
            <w:r w:rsidRPr="002B0A31">
              <w:rPr>
                <w:rFonts w:ascii="Montserrat" w:hAnsi="Montserrat"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A31">
              <w:rPr>
                <w:rFonts w:ascii="Montserrat" w:hAnsi="Montserrat"/>
                <w:sz w:val="18"/>
                <w:lang w:val="es-ES_tradnl"/>
              </w:rPr>
              <w:instrText xml:space="preserve"> FORMCHECKBOX </w:instrText>
            </w:r>
            <w:r w:rsidRPr="002B0A31">
              <w:rPr>
                <w:rFonts w:ascii="Montserrat" w:hAnsi="Montserrat"/>
                <w:sz w:val="18"/>
                <w:lang w:val="es-ES_tradnl"/>
              </w:rPr>
            </w:r>
            <w:r w:rsidRPr="002B0A31">
              <w:rPr>
                <w:rFonts w:ascii="Montserrat" w:hAnsi="Montserrat"/>
                <w:sz w:val="18"/>
                <w:lang w:val="es-ES_tradnl"/>
              </w:rPr>
              <w:fldChar w:fldCharType="end"/>
            </w:r>
            <w:r w:rsidRPr="002B0A31">
              <w:rPr>
                <w:rFonts w:ascii="Montserrat" w:hAnsi="Montserrat"/>
                <w:sz w:val="18"/>
                <w:lang w:val="es-ES_tradnl"/>
              </w:rPr>
              <w:t xml:space="preserve">   </w:t>
            </w:r>
          </w:p>
        </w:tc>
        <w:tc>
          <w:tcPr>
            <w:tcW w:w="2700" w:type="dxa"/>
          </w:tcPr>
          <w:p w:rsidR="00833488" w:rsidRPr="002B0A31" w:rsidRDefault="00833488" w:rsidP="006C7D04">
            <w:pPr>
              <w:spacing w:before="120" w:after="120" w:line="300" w:lineRule="exact"/>
              <w:jc w:val="both"/>
              <w:rPr>
                <w:rFonts w:ascii="Montserrat" w:hAnsi="Montserrat"/>
                <w:sz w:val="20"/>
                <w:lang w:val="es-ES_tradnl"/>
              </w:rPr>
            </w:pPr>
            <w:r w:rsidRPr="002B0A31">
              <w:rPr>
                <w:rFonts w:ascii="Montserrat" w:hAnsi="Montserrat"/>
                <w:sz w:val="20"/>
                <w:lang w:val="es-ES_tradnl"/>
              </w:rPr>
              <w:t xml:space="preserve">Mesa redonda  </w:t>
            </w:r>
            <w:r w:rsidRPr="002B0A31">
              <w:rPr>
                <w:rFonts w:ascii="Montserrat" w:hAnsi="Montserrat"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A31">
              <w:rPr>
                <w:rFonts w:ascii="Montserrat" w:hAnsi="Montserrat"/>
                <w:sz w:val="18"/>
                <w:lang w:val="es-ES_tradnl"/>
              </w:rPr>
              <w:instrText xml:space="preserve"> FORMCHECKBOX </w:instrText>
            </w:r>
            <w:r w:rsidRPr="002B0A31">
              <w:rPr>
                <w:rFonts w:ascii="Montserrat" w:hAnsi="Montserrat"/>
                <w:sz w:val="18"/>
                <w:lang w:val="es-ES_tradnl"/>
              </w:rPr>
            </w:r>
            <w:r w:rsidRPr="002B0A31">
              <w:rPr>
                <w:rFonts w:ascii="Montserrat" w:hAnsi="Montserrat"/>
                <w:sz w:val="18"/>
                <w:lang w:val="es-ES_tradnl"/>
              </w:rPr>
              <w:fldChar w:fldCharType="end"/>
            </w:r>
            <w:r w:rsidRPr="002B0A31">
              <w:rPr>
                <w:rFonts w:ascii="Montserrat" w:hAnsi="Montserrat"/>
                <w:sz w:val="18"/>
                <w:lang w:val="es-ES_tradnl"/>
              </w:rPr>
              <w:t xml:space="preserve">   </w:t>
            </w:r>
          </w:p>
        </w:tc>
        <w:tc>
          <w:tcPr>
            <w:tcW w:w="3000" w:type="dxa"/>
          </w:tcPr>
          <w:p w:rsidR="00833488" w:rsidRPr="002B0A31" w:rsidRDefault="00833488" w:rsidP="006C7D04">
            <w:pPr>
              <w:spacing w:before="120" w:after="120" w:line="300" w:lineRule="exact"/>
              <w:jc w:val="both"/>
              <w:rPr>
                <w:rFonts w:ascii="Montserrat" w:hAnsi="Montserrat"/>
                <w:sz w:val="20"/>
                <w:lang w:val="es-ES_tradnl"/>
              </w:rPr>
            </w:pPr>
            <w:r w:rsidRPr="002B0A31">
              <w:rPr>
                <w:rFonts w:ascii="Montserrat" w:hAnsi="Montserrat"/>
                <w:sz w:val="20"/>
                <w:lang w:val="es-ES_tradnl"/>
              </w:rPr>
              <w:t xml:space="preserve"> Panel </w:t>
            </w:r>
            <w:r w:rsidRPr="002B0A31">
              <w:rPr>
                <w:rFonts w:ascii="Montserrat" w:hAnsi="Montserrat"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A31">
              <w:rPr>
                <w:rFonts w:ascii="Montserrat" w:hAnsi="Montserrat"/>
                <w:sz w:val="18"/>
                <w:lang w:val="es-ES_tradnl"/>
              </w:rPr>
              <w:instrText xml:space="preserve"> FORMCHECKBOX </w:instrText>
            </w:r>
            <w:r w:rsidRPr="002B0A31">
              <w:rPr>
                <w:rFonts w:ascii="Montserrat" w:hAnsi="Montserrat"/>
                <w:sz w:val="18"/>
                <w:lang w:val="es-ES_tradnl"/>
              </w:rPr>
            </w:r>
            <w:r w:rsidRPr="002B0A31">
              <w:rPr>
                <w:rFonts w:ascii="Montserrat" w:hAnsi="Montserrat"/>
                <w:sz w:val="18"/>
                <w:lang w:val="es-ES_tradnl"/>
              </w:rPr>
              <w:fldChar w:fldCharType="end"/>
            </w:r>
            <w:r w:rsidRPr="002B0A31">
              <w:rPr>
                <w:rFonts w:ascii="Montserrat" w:hAnsi="Montserrat"/>
                <w:sz w:val="18"/>
                <w:lang w:val="es-ES_tradnl"/>
              </w:rPr>
              <w:t xml:space="preserve">   </w:t>
            </w:r>
          </w:p>
        </w:tc>
      </w:tr>
      <w:tr w:rsidR="00833488" w:rsidRPr="002B0A31" w:rsidTr="00425419">
        <w:trPr>
          <w:trHeight w:val="420"/>
        </w:trPr>
        <w:tc>
          <w:tcPr>
            <w:tcW w:w="919" w:type="dxa"/>
            <w:shd w:val="clear" w:color="auto" w:fill="D9D9D9"/>
          </w:tcPr>
          <w:p w:rsidR="00833488" w:rsidRPr="002B0A31" w:rsidRDefault="00833488" w:rsidP="006C7D04">
            <w:pPr>
              <w:spacing w:before="120" w:after="120" w:line="300" w:lineRule="exact"/>
              <w:jc w:val="both"/>
              <w:rPr>
                <w:rFonts w:ascii="Montserrat" w:hAnsi="Montserrat"/>
                <w:sz w:val="20"/>
                <w:lang w:val="es-ES_tradnl"/>
              </w:rPr>
            </w:pPr>
            <w:r w:rsidRPr="002B0A31">
              <w:rPr>
                <w:rFonts w:ascii="Montserrat" w:hAnsi="Montserrat"/>
                <w:sz w:val="20"/>
                <w:lang w:val="es-ES_tradnl"/>
              </w:rPr>
              <w:t xml:space="preserve">Título </w:t>
            </w:r>
          </w:p>
        </w:tc>
        <w:tc>
          <w:tcPr>
            <w:tcW w:w="8689" w:type="dxa"/>
            <w:gridSpan w:val="4"/>
          </w:tcPr>
          <w:p w:rsidR="00833488" w:rsidRPr="002B0A31" w:rsidRDefault="00833488" w:rsidP="00425419">
            <w:pPr>
              <w:rPr>
                <w:rFonts w:ascii="Montserrat" w:hAnsi="Montserrat"/>
                <w:iCs/>
                <w:sz w:val="21"/>
                <w:szCs w:val="21"/>
                <w:lang w:val="es-ES_tradnl"/>
              </w:rPr>
            </w:pPr>
          </w:p>
        </w:tc>
      </w:tr>
      <w:tr w:rsidR="00833488" w:rsidRPr="002B0A31" w:rsidTr="00425419">
        <w:trPr>
          <w:trHeight w:val="2500"/>
        </w:trPr>
        <w:tc>
          <w:tcPr>
            <w:tcW w:w="9608" w:type="dxa"/>
            <w:gridSpan w:val="5"/>
          </w:tcPr>
          <w:p w:rsidR="00833488" w:rsidRPr="002B0A31" w:rsidRDefault="00833488" w:rsidP="006C7D04">
            <w:pPr>
              <w:widowControl w:val="0"/>
              <w:jc w:val="both"/>
              <w:rPr>
                <w:rFonts w:ascii="Montserrat" w:hAnsi="Montserrat"/>
                <w:sz w:val="20"/>
                <w:lang w:val="es-ES_tradnl"/>
              </w:rPr>
            </w:pPr>
          </w:p>
          <w:p w:rsidR="00833488" w:rsidRPr="002B0A31" w:rsidRDefault="00833488" w:rsidP="006C7D04">
            <w:pPr>
              <w:widowControl w:val="0"/>
              <w:jc w:val="both"/>
              <w:rPr>
                <w:rFonts w:ascii="Montserrat" w:hAnsi="Montserrat"/>
                <w:sz w:val="20"/>
                <w:lang w:val="es-ES_tradnl"/>
              </w:rPr>
            </w:pPr>
            <w:r w:rsidRPr="002B0A31">
              <w:rPr>
                <w:rFonts w:ascii="Montserrat" w:hAnsi="Montserrat"/>
                <w:sz w:val="20"/>
                <w:lang w:val="es-ES_tradnl"/>
              </w:rPr>
              <w:t>Resumen (250-300 palabras)</w:t>
            </w:r>
            <w:r w:rsidRPr="002B0A31">
              <w:rPr>
                <w:rStyle w:val="FootnoteReference"/>
                <w:rFonts w:ascii="Montserrat" w:hAnsi="Montserrat"/>
                <w:sz w:val="20"/>
                <w:lang w:val="es-ES_tradnl"/>
              </w:rPr>
              <w:footnoteReference w:id="1"/>
            </w:r>
          </w:p>
          <w:p w:rsidR="00833488" w:rsidRPr="00280DB5" w:rsidRDefault="00833488" w:rsidP="00425419">
            <w:pPr>
              <w:widowControl w:val="0"/>
              <w:jc w:val="both"/>
              <w:rPr>
                <w:rFonts w:ascii="Montserrat" w:hAnsi="Montserrat" w:cs="Calibri"/>
                <w:color w:val="000000"/>
                <w:sz w:val="21"/>
                <w:szCs w:val="21"/>
                <w:lang w:val="es-ES_tradnl"/>
              </w:rPr>
            </w:pPr>
          </w:p>
        </w:tc>
      </w:tr>
    </w:tbl>
    <w:p w:rsidR="00833488" w:rsidRPr="00280DB5" w:rsidRDefault="00833488" w:rsidP="00FF626A">
      <w:pPr>
        <w:spacing w:line="180" w:lineRule="exact"/>
        <w:jc w:val="both"/>
        <w:rPr>
          <w:rFonts w:ascii="Montserrat" w:hAnsi="Montserrat"/>
          <w:sz w:val="20"/>
          <w:szCs w:val="20"/>
        </w:rPr>
      </w:pPr>
    </w:p>
    <w:p w:rsidR="00833488" w:rsidRPr="00280DB5" w:rsidRDefault="00833488" w:rsidP="00FF626A">
      <w:pPr>
        <w:spacing w:line="180" w:lineRule="exact"/>
        <w:jc w:val="both"/>
        <w:rPr>
          <w:rFonts w:ascii="Montserrat" w:hAnsi="Montserrat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9"/>
      </w:tblGrid>
      <w:tr w:rsidR="00833488" w:rsidRPr="002B0A31" w:rsidTr="002B0A31">
        <w:tc>
          <w:tcPr>
            <w:tcW w:w="9209" w:type="dxa"/>
            <w:shd w:val="clear" w:color="auto" w:fill="BFBFBF"/>
          </w:tcPr>
          <w:p w:rsidR="00833488" w:rsidRPr="002B0A31" w:rsidRDefault="00833488" w:rsidP="002B0A31">
            <w:pPr>
              <w:spacing w:before="120" w:after="120" w:line="300" w:lineRule="exact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  <w:r w:rsidRPr="002B0A31">
              <w:rPr>
                <w:rFonts w:ascii="Montserrat" w:hAnsi="Montserrat"/>
                <w:sz w:val="20"/>
                <w:szCs w:val="24"/>
                <w:lang w:val="es-ES_tradnl" w:eastAsia="zh-CN"/>
              </w:rPr>
              <w:t>Breve CV</w:t>
            </w:r>
          </w:p>
        </w:tc>
      </w:tr>
      <w:tr w:rsidR="00833488" w:rsidRPr="002B0A31" w:rsidTr="002B0A31">
        <w:tc>
          <w:tcPr>
            <w:tcW w:w="9209" w:type="dxa"/>
          </w:tcPr>
          <w:p w:rsidR="00833488" w:rsidRPr="002B0A31" w:rsidRDefault="00833488" w:rsidP="002B0A31">
            <w:pPr>
              <w:widowControl w:val="0"/>
              <w:spacing w:after="0" w:line="240" w:lineRule="auto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</w:p>
          <w:p w:rsidR="00833488" w:rsidRDefault="00833488" w:rsidP="002B0A31">
            <w:pPr>
              <w:widowControl w:val="0"/>
              <w:spacing w:after="0" w:line="240" w:lineRule="auto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  <w:r w:rsidRPr="002B0A31">
              <w:rPr>
                <w:rFonts w:ascii="Montserrat" w:hAnsi="Montserrat"/>
                <w:sz w:val="20"/>
                <w:szCs w:val="24"/>
                <w:lang w:val="es-ES_tradnl" w:eastAsia="zh-CN"/>
              </w:rPr>
              <w:t>Apellidos y nombre</w:t>
            </w:r>
            <w:r>
              <w:rPr>
                <w:rFonts w:ascii="Montserrat" w:hAnsi="Montserrat"/>
                <w:sz w:val="20"/>
                <w:szCs w:val="24"/>
                <w:lang w:val="es-ES_tradnl" w:eastAsia="zh-CN"/>
              </w:rPr>
              <w:t>:</w:t>
            </w:r>
          </w:p>
          <w:p w:rsidR="00833488" w:rsidRPr="002B0A31" w:rsidRDefault="00833488" w:rsidP="002B0A31">
            <w:pPr>
              <w:widowControl w:val="0"/>
              <w:spacing w:after="0" w:line="240" w:lineRule="auto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</w:p>
          <w:p w:rsidR="00833488" w:rsidRPr="002B0A31" w:rsidRDefault="00833488" w:rsidP="002B0A31">
            <w:pPr>
              <w:widowControl w:val="0"/>
              <w:spacing w:after="0" w:line="240" w:lineRule="auto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  <w:r w:rsidRPr="002B0A31">
              <w:rPr>
                <w:rFonts w:ascii="Montserrat" w:hAnsi="Montserrat"/>
                <w:sz w:val="20"/>
                <w:szCs w:val="24"/>
                <w:lang w:val="es-ES_tradnl" w:eastAsia="zh-CN"/>
              </w:rPr>
              <w:t>DNI:</w:t>
            </w:r>
            <w:r>
              <w:rPr>
                <w:rFonts w:ascii="Montserrat" w:hAnsi="Montserrat"/>
                <w:sz w:val="20"/>
                <w:szCs w:val="24"/>
                <w:lang w:val="es-ES_tradnl" w:eastAsia="zh-CN"/>
              </w:rPr>
              <w:t xml:space="preserve"> </w:t>
            </w:r>
          </w:p>
          <w:p w:rsidR="00833488" w:rsidRPr="002B0A31" w:rsidRDefault="00833488" w:rsidP="002B0A31">
            <w:pPr>
              <w:widowControl w:val="0"/>
              <w:spacing w:after="0" w:line="240" w:lineRule="auto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</w:p>
          <w:p w:rsidR="00833488" w:rsidRPr="002B0A31" w:rsidRDefault="00833488" w:rsidP="002B0A31">
            <w:pPr>
              <w:spacing w:after="0" w:line="180" w:lineRule="exact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  <w:r w:rsidRPr="002B0A31">
              <w:rPr>
                <w:rFonts w:ascii="Montserrat" w:hAnsi="Montserrat"/>
                <w:sz w:val="20"/>
                <w:szCs w:val="24"/>
                <w:lang w:val="es-ES_tradnl" w:eastAsia="zh-CN"/>
              </w:rPr>
              <w:t>Institución:</w:t>
            </w:r>
            <w:r>
              <w:rPr>
                <w:rFonts w:ascii="Montserrat" w:hAnsi="Montserrat"/>
                <w:sz w:val="20"/>
                <w:szCs w:val="24"/>
                <w:lang w:val="es-ES_tradnl" w:eastAsia="zh-CN"/>
              </w:rPr>
              <w:t xml:space="preserve"> </w:t>
            </w:r>
          </w:p>
          <w:p w:rsidR="00833488" w:rsidRPr="002B0A31" w:rsidRDefault="00833488" w:rsidP="002B0A31">
            <w:pPr>
              <w:spacing w:after="0" w:line="180" w:lineRule="exact"/>
              <w:jc w:val="both"/>
              <w:rPr>
                <w:rFonts w:ascii="Montserrat" w:hAnsi="Montserrat"/>
                <w:sz w:val="20"/>
                <w:szCs w:val="20"/>
                <w:lang w:eastAsia="zh-CN"/>
              </w:rPr>
            </w:pPr>
          </w:p>
        </w:tc>
      </w:tr>
      <w:tr w:rsidR="00833488" w:rsidRPr="002B0A31" w:rsidTr="002B0A31">
        <w:tc>
          <w:tcPr>
            <w:tcW w:w="9209" w:type="dxa"/>
          </w:tcPr>
          <w:p w:rsidR="00833488" w:rsidRPr="002B0A31" w:rsidRDefault="00833488" w:rsidP="002B0A31">
            <w:pPr>
              <w:spacing w:after="0" w:line="180" w:lineRule="exact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</w:p>
          <w:p w:rsidR="00833488" w:rsidRPr="002B0A31" w:rsidRDefault="00833488" w:rsidP="002B0A31">
            <w:pPr>
              <w:spacing w:after="0" w:line="180" w:lineRule="exact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  <w:r w:rsidRPr="002B0A31">
              <w:rPr>
                <w:rFonts w:ascii="Montserrat" w:hAnsi="Montserrat"/>
                <w:sz w:val="20"/>
                <w:szCs w:val="24"/>
                <w:lang w:val="es-ES_tradnl" w:eastAsia="zh-CN"/>
              </w:rPr>
              <w:t>CV (unas 200 palabras):</w:t>
            </w:r>
          </w:p>
          <w:p w:rsidR="00833488" w:rsidRPr="002B0A31" w:rsidRDefault="00833488" w:rsidP="002B0A31">
            <w:pPr>
              <w:spacing w:after="0" w:line="180" w:lineRule="exact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</w:p>
          <w:p w:rsidR="00833488" w:rsidRPr="002B0A31" w:rsidRDefault="00833488" w:rsidP="002B0A31">
            <w:pPr>
              <w:spacing w:after="0" w:line="180" w:lineRule="exact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</w:p>
          <w:p w:rsidR="00833488" w:rsidRPr="002B0A31" w:rsidRDefault="00833488" w:rsidP="002B0A31">
            <w:pPr>
              <w:spacing w:after="0" w:line="180" w:lineRule="exact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</w:p>
          <w:p w:rsidR="00833488" w:rsidRPr="002B0A31" w:rsidRDefault="00833488" w:rsidP="002B0A31">
            <w:pPr>
              <w:spacing w:after="0" w:line="180" w:lineRule="exact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</w:p>
          <w:p w:rsidR="00833488" w:rsidRPr="002B0A31" w:rsidRDefault="00833488" w:rsidP="002B0A31">
            <w:pPr>
              <w:spacing w:after="0" w:line="180" w:lineRule="exact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</w:p>
          <w:p w:rsidR="00833488" w:rsidRPr="002B0A31" w:rsidRDefault="00833488" w:rsidP="002B0A31">
            <w:pPr>
              <w:spacing w:after="0" w:line="180" w:lineRule="exact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</w:p>
          <w:p w:rsidR="00833488" w:rsidRPr="002B0A31" w:rsidRDefault="00833488" w:rsidP="002B0A31">
            <w:pPr>
              <w:spacing w:after="0" w:line="180" w:lineRule="exact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</w:p>
          <w:p w:rsidR="00833488" w:rsidRPr="002B0A31" w:rsidRDefault="00833488" w:rsidP="002B0A31">
            <w:pPr>
              <w:spacing w:after="0" w:line="180" w:lineRule="exact"/>
              <w:jc w:val="both"/>
              <w:rPr>
                <w:rFonts w:ascii="Montserrat" w:hAnsi="Montserrat"/>
                <w:sz w:val="20"/>
                <w:szCs w:val="24"/>
                <w:lang w:val="es-ES_tradnl" w:eastAsia="zh-CN"/>
              </w:rPr>
            </w:pPr>
          </w:p>
          <w:p w:rsidR="00833488" w:rsidRPr="00084F67" w:rsidRDefault="00833488" w:rsidP="002B0A31">
            <w:pPr>
              <w:spacing w:after="0" w:line="180" w:lineRule="exact"/>
              <w:jc w:val="both"/>
              <w:rPr>
                <w:rFonts w:ascii="Montserrat" w:hAnsi="Montserrat"/>
                <w:sz w:val="20"/>
                <w:szCs w:val="20"/>
                <w:lang w:val="es-ES" w:eastAsia="zh-CN"/>
              </w:rPr>
            </w:pPr>
          </w:p>
        </w:tc>
      </w:tr>
    </w:tbl>
    <w:p w:rsidR="00833488" w:rsidRPr="00084F67" w:rsidRDefault="00833488" w:rsidP="00FF626A">
      <w:pPr>
        <w:spacing w:line="180" w:lineRule="exact"/>
        <w:jc w:val="both"/>
        <w:rPr>
          <w:rFonts w:ascii="Montserrat" w:hAnsi="Montserrat"/>
          <w:sz w:val="20"/>
          <w:szCs w:val="20"/>
          <w:lang w:val="es-ES"/>
        </w:rPr>
      </w:pPr>
    </w:p>
    <w:p w:rsidR="00833488" w:rsidRPr="00280DB5" w:rsidRDefault="00833488" w:rsidP="00FF626A">
      <w:pPr>
        <w:spacing w:line="280" w:lineRule="exact"/>
        <w:rPr>
          <w:rFonts w:ascii="Montserrat" w:hAnsi="Montserrat" w:cs="Noto Serif"/>
          <w:color w:val="993366"/>
          <w:lang w:val="es-ES_tradnl"/>
        </w:rPr>
      </w:pPr>
    </w:p>
    <w:p w:rsidR="00833488" w:rsidRPr="00280DB5" w:rsidRDefault="00833488">
      <w:pPr>
        <w:rPr>
          <w:rFonts w:ascii="Montserrat" w:hAnsi="Montserrat"/>
        </w:rPr>
      </w:pPr>
    </w:p>
    <w:p w:rsidR="00833488" w:rsidRPr="00280DB5" w:rsidRDefault="00833488" w:rsidP="00280DB5">
      <w:pPr>
        <w:rPr>
          <w:rFonts w:ascii="Montserrat" w:hAnsi="Montserrat"/>
        </w:rPr>
      </w:pPr>
    </w:p>
    <w:p w:rsidR="00833488" w:rsidRPr="00280DB5" w:rsidRDefault="00833488" w:rsidP="00280DB5">
      <w:pPr>
        <w:rPr>
          <w:rFonts w:ascii="Montserrat" w:hAnsi="Montserrat"/>
        </w:rPr>
      </w:pPr>
    </w:p>
    <w:p w:rsidR="00833488" w:rsidRPr="00280DB5" w:rsidRDefault="00833488" w:rsidP="00280DB5">
      <w:pPr>
        <w:tabs>
          <w:tab w:val="left" w:pos="1300"/>
        </w:tabs>
        <w:rPr>
          <w:rFonts w:ascii="Montserrat" w:hAnsi="Montserrat"/>
        </w:rPr>
      </w:pPr>
      <w:r w:rsidRPr="00280DB5">
        <w:rPr>
          <w:rFonts w:ascii="Montserrat" w:hAnsi="Montserrat"/>
        </w:rPr>
        <w:tab/>
      </w:r>
    </w:p>
    <w:sectPr w:rsidR="00833488" w:rsidRPr="00280DB5" w:rsidSect="004D33F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7" w:right="1701" w:bottom="1800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88" w:rsidRDefault="00833488" w:rsidP="004D33FD">
      <w:pPr>
        <w:spacing w:after="0" w:line="240" w:lineRule="auto"/>
      </w:pPr>
      <w:r>
        <w:separator/>
      </w:r>
    </w:p>
  </w:endnote>
  <w:endnote w:type="continuationSeparator" w:id="0">
    <w:p w:rsidR="00833488" w:rsidRDefault="00833488" w:rsidP="004D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Gentium Bas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opperplate Gothic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Light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88" w:rsidRPr="004D33FD" w:rsidRDefault="00833488" w:rsidP="00280DB5">
    <w:pPr>
      <w:pStyle w:val="Pa6"/>
      <w:spacing w:line="240" w:lineRule="auto"/>
      <w:jc w:val="right"/>
      <w:rPr>
        <w:rFonts w:ascii="Cambria" w:hAnsi="Cambria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4.4pt;margin-top:.75pt;width:280.8pt;height:7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" strokecolor="white">
          <v:textbox>
            <w:txbxContent>
              <w:p w:rsidR="00833488" w:rsidRPr="004D33FD" w:rsidRDefault="00833488" w:rsidP="00280DB5">
                <w:pPr>
                  <w:pStyle w:val="Pa6"/>
                  <w:spacing w:line="240" w:lineRule="auto"/>
                  <w:jc w:val="right"/>
                  <w:rPr>
                    <w:rFonts w:ascii="HelvLight" w:hAnsi="HelvLight"/>
                    <w:b/>
                    <w:color w:val="AAB864"/>
                    <w:sz w:val="18"/>
                    <w:szCs w:val="18"/>
                  </w:rPr>
                </w:pPr>
                <w:r w:rsidRPr="004D33FD">
                  <w:rPr>
                    <w:rStyle w:val="A5"/>
                    <w:rFonts w:ascii="HelvLight" w:hAnsi="HelvLight"/>
                    <w:b/>
                    <w:color w:val="AAB864"/>
                    <w:sz w:val="18"/>
                    <w:szCs w:val="18"/>
                  </w:rPr>
                  <w:t>Facultad de Filología. Edificio D. Ciudad Universitaria</w:t>
                </w:r>
              </w:p>
              <w:p w:rsidR="00833488" w:rsidRDefault="00833488" w:rsidP="00280DB5">
                <w:pPr>
                  <w:pStyle w:val="Pa6"/>
                  <w:spacing w:line="240" w:lineRule="auto"/>
                  <w:jc w:val="right"/>
                  <w:rPr>
                    <w:rStyle w:val="A5"/>
                    <w:rFonts w:ascii="HelvLight" w:hAnsi="HelvLight"/>
                    <w:b/>
                    <w:color w:val="AAB864"/>
                    <w:sz w:val="18"/>
                    <w:szCs w:val="18"/>
                  </w:rPr>
                </w:pPr>
                <w:r w:rsidRPr="004D33FD">
                  <w:rPr>
                    <w:rStyle w:val="A5"/>
                    <w:rFonts w:ascii="HelvLight" w:hAnsi="HelvLight"/>
                    <w:b/>
                    <w:color w:val="AAB864"/>
                    <w:sz w:val="18"/>
                    <w:szCs w:val="18"/>
                  </w:rPr>
                  <w:t>Universidad Complutense de Madrid</w:t>
                </w:r>
              </w:p>
              <w:p w:rsidR="00833488" w:rsidRPr="004D33FD" w:rsidRDefault="00833488" w:rsidP="00280DB5">
                <w:pPr>
                  <w:spacing w:after="0" w:line="240" w:lineRule="auto"/>
                  <w:jc w:val="right"/>
                  <w:rPr>
                    <w:rFonts w:ascii="HelvLight" w:hAnsi="HelvLight"/>
                    <w:b/>
                    <w:color w:val="AAB864"/>
                    <w:sz w:val="18"/>
                    <w:szCs w:val="18"/>
                    <w:lang w:val="es-ES"/>
                  </w:rPr>
                </w:pPr>
                <w:r w:rsidRPr="004D33FD">
                  <w:rPr>
                    <w:rStyle w:val="A5"/>
                    <w:rFonts w:ascii="HelvLight" w:hAnsi="HelvLight"/>
                    <w:b/>
                    <w:color w:val="AAB864"/>
                    <w:sz w:val="18"/>
                    <w:szCs w:val="18"/>
                  </w:rPr>
                  <w:t>28040 Madrid · España</w:t>
                </w:r>
              </w:p>
              <w:p w:rsidR="00833488" w:rsidRPr="00FF626A" w:rsidRDefault="00833488" w:rsidP="00280DB5">
                <w:pPr>
                  <w:pStyle w:val="Default"/>
                </w:pPr>
              </w:p>
              <w:p w:rsidR="00833488" w:rsidRPr="004D33FD" w:rsidRDefault="00833488" w:rsidP="00280DB5">
                <w:pPr>
                  <w:pStyle w:val="Default"/>
                  <w:rPr>
                    <w:rFonts w:ascii="HelvLight" w:hAnsi="HelvLight"/>
                    <w:sz w:val="18"/>
                    <w:szCs w:val="18"/>
                  </w:rPr>
                </w:pPr>
              </w:p>
              <w:p w:rsidR="00833488" w:rsidRPr="004D33FD" w:rsidRDefault="00833488" w:rsidP="00280DB5">
                <w:pPr>
                  <w:pStyle w:val="Pa6"/>
                  <w:spacing w:line="240" w:lineRule="auto"/>
                  <w:jc w:val="right"/>
                  <w:rPr>
                    <w:rFonts w:ascii="HelvLight" w:hAnsi="HelvLight"/>
                    <w:b/>
                    <w:color w:val="AAB864"/>
                    <w:sz w:val="18"/>
                    <w:szCs w:val="18"/>
                  </w:rPr>
                </w:pPr>
                <w:r w:rsidRPr="004D33FD">
                  <w:rPr>
                    <w:rFonts w:ascii="HelvLight" w:hAnsi="HelvLight"/>
                    <w:b/>
                    <w:color w:val="AAB864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Pr="00FF626A">
      <w:rPr>
        <w:rFonts w:ascii="Cambria" w:hAnsi="Cambria"/>
        <w:color w:val="993366"/>
      </w:rPr>
      <w:fldChar w:fldCharType="begin"/>
    </w:r>
    <w:r w:rsidRPr="00FF626A">
      <w:rPr>
        <w:rFonts w:ascii="Cambria" w:hAnsi="Cambria"/>
        <w:color w:val="993366"/>
      </w:rPr>
      <w:instrText xml:space="preserve"> PAGE   \* MERGEFORMAT </w:instrText>
    </w:r>
    <w:r w:rsidRPr="00FF626A">
      <w:rPr>
        <w:rFonts w:ascii="Cambria" w:hAnsi="Cambria"/>
        <w:color w:val="993366"/>
      </w:rPr>
      <w:fldChar w:fldCharType="separate"/>
    </w:r>
    <w:r>
      <w:rPr>
        <w:rFonts w:ascii="Cambria" w:hAnsi="Cambria"/>
        <w:noProof/>
        <w:color w:val="993366"/>
      </w:rPr>
      <w:t>2</w:t>
    </w:r>
    <w:r w:rsidRPr="00FF626A">
      <w:rPr>
        <w:rFonts w:ascii="Cambria" w:hAnsi="Cambria"/>
        <w:color w:val="993366"/>
      </w:rPr>
      <w:fldChar w:fldCharType="end"/>
    </w:r>
  </w:p>
  <w:p w:rsidR="00833488" w:rsidRDefault="00833488" w:rsidP="00280DB5">
    <w:pPr>
      <w:pStyle w:val="Footer"/>
    </w:pPr>
  </w:p>
  <w:p w:rsidR="00833488" w:rsidRDefault="008334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88" w:rsidRDefault="00833488" w:rsidP="00FF626A">
    <w:pPr>
      <w:pStyle w:val="Pa6"/>
      <w:spacing w:line="240" w:lineRule="auto"/>
      <w:jc w:val="right"/>
    </w:pPr>
  </w:p>
  <w:p w:rsidR="00833488" w:rsidRPr="00FF626A" w:rsidRDefault="00833488" w:rsidP="00FF626A">
    <w:pPr>
      <w:pStyle w:val="Pa6"/>
      <w:spacing w:line="240" w:lineRule="auto"/>
      <w:jc w:val="right"/>
      <w:rPr>
        <w:rFonts w:ascii="HelvLight" w:hAnsi="HelvLight"/>
        <w:color w:val="993366"/>
        <w:sz w:val="18"/>
        <w:szCs w:val="18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4.4pt;margin-top:.75pt;width:280.8pt;height:73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" strokecolor="white">
          <v:textbox>
            <w:txbxContent>
              <w:p w:rsidR="00833488" w:rsidRPr="004D33FD" w:rsidRDefault="00833488" w:rsidP="00FF626A">
                <w:pPr>
                  <w:pStyle w:val="Pa6"/>
                  <w:spacing w:line="240" w:lineRule="auto"/>
                  <w:jc w:val="right"/>
                  <w:rPr>
                    <w:rFonts w:ascii="HelvLight" w:hAnsi="HelvLight"/>
                    <w:b/>
                    <w:color w:val="AAB864"/>
                    <w:sz w:val="18"/>
                    <w:szCs w:val="18"/>
                  </w:rPr>
                </w:pPr>
                <w:r w:rsidRPr="004D33FD">
                  <w:rPr>
                    <w:rStyle w:val="A5"/>
                    <w:rFonts w:ascii="HelvLight" w:hAnsi="HelvLight"/>
                    <w:b/>
                    <w:color w:val="AAB864"/>
                    <w:sz w:val="18"/>
                    <w:szCs w:val="18"/>
                  </w:rPr>
                  <w:t>Facultad de Filología. Edificio D. Ciudad Universitaria</w:t>
                </w:r>
              </w:p>
              <w:p w:rsidR="00833488" w:rsidRDefault="00833488" w:rsidP="00FF626A">
                <w:pPr>
                  <w:pStyle w:val="Pa6"/>
                  <w:spacing w:line="240" w:lineRule="auto"/>
                  <w:jc w:val="right"/>
                  <w:rPr>
                    <w:rStyle w:val="A5"/>
                    <w:rFonts w:ascii="HelvLight" w:hAnsi="HelvLight"/>
                    <w:b/>
                    <w:color w:val="AAB864"/>
                    <w:sz w:val="18"/>
                    <w:szCs w:val="18"/>
                  </w:rPr>
                </w:pPr>
                <w:r w:rsidRPr="004D33FD">
                  <w:rPr>
                    <w:rStyle w:val="A5"/>
                    <w:rFonts w:ascii="HelvLight" w:hAnsi="HelvLight"/>
                    <w:b/>
                    <w:color w:val="AAB864"/>
                    <w:sz w:val="18"/>
                    <w:szCs w:val="18"/>
                  </w:rPr>
                  <w:t>Universidad Complutense de Madrid</w:t>
                </w:r>
              </w:p>
              <w:p w:rsidR="00833488" w:rsidRPr="004D33FD" w:rsidRDefault="00833488" w:rsidP="00FF626A">
                <w:pPr>
                  <w:spacing w:after="0" w:line="240" w:lineRule="auto"/>
                  <w:jc w:val="right"/>
                  <w:rPr>
                    <w:rFonts w:ascii="HelvLight" w:hAnsi="HelvLight"/>
                    <w:b/>
                    <w:color w:val="AAB864"/>
                    <w:sz w:val="18"/>
                    <w:szCs w:val="18"/>
                    <w:lang w:val="es-ES"/>
                  </w:rPr>
                </w:pPr>
                <w:r w:rsidRPr="004D33FD">
                  <w:rPr>
                    <w:rStyle w:val="A5"/>
                    <w:rFonts w:ascii="HelvLight" w:hAnsi="HelvLight"/>
                    <w:b/>
                    <w:color w:val="AAB864"/>
                    <w:sz w:val="18"/>
                    <w:szCs w:val="18"/>
                  </w:rPr>
                  <w:t>28040 Madrid · España</w:t>
                </w:r>
              </w:p>
              <w:p w:rsidR="00833488" w:rsidRPr="00FF626A" w:rsidRDefault="00833488" w:rsidP="00FF626A">
                <w:pPr>
                  <w:pStyle w:val="Default"/>
                </w:pPr>
              </w:p>
              <w:p w:rsidR="00833488" w:rsidRPr="004D33FD" w:rsidRDefault="00833488" w:rsidP="004D33FD">
                <w:pPr>
                  <w:pStyle w:val="Default"/>
                  <w:rPr>
                    <w:rFonts w:ascii="HelvLight" w:hAnsi="HelvLight"/>
                    <w:sz w:val="18"/>
                    <w:szCs w:val="18"/>
                  </w:rPr>
                </w:pPr>
              </w:p>
              <w:p w:rsidR="00833488" w:rsidRPr="004D33FD" w:rsidRDefault="00833488" w:rsidP="00FF626A">
                <w:pPr>
                  <w:pStyle w:val="Pa6"/>
                  <w:spacing w:line="240" w:lineRule="auto"/>
                  <w:jc w:val="right"/>
                  <w:rPr>
                    <w:rFonts w:ascii="HelvLight" w:hAnsi="HelvLight"/>
                    <w:b/>
                    <w:color w:val="AAB864"/>
                    <w:sz w:val="18"/>
                    <w:szCs w:val="18"/>
                  </w:rPr>
                </w:pPr>
                <w:r w:rsidRPr="004D33FD">
                  <w:rPr>
                    <w:rFonts w:ascii="HelvLight" w:hAnsi="HelvLight"/>
                    <w:b/>
                    <w:color w:val="AAB864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Pr="00FF626A">
      <w:rPr>
        <w:rFonts w:ascii="Cambria" w:hAnsi="Cambria"/>
        <w:color w:val="993366"/>
      </w:rPr>
      <w:fldChar w:fldCharType="begin"/>
    </w:r>
    <w:r w:rsidRPr="00FF626A">
      <w:rPr>
        <w:rFonts w:ascii="Cambria" w:hAnsi="Cambria"/>
        <w:color w:val="993366"/>
      </w:rPr>
      <w:instrText xml:space="preserve"> PAGE   \* MERGEFORMAT </w:instrText>
    </w:r>
    <w:r w:rsidRPr="00FF626A">
      <w:rPr>
        <w:rFonts w:ascii="Cambria" w:hAnsi="Cambria"/>
        <w:color w:val="993366"/>
      </w:rPr>
      <w:fldChar w:fldCharType="separate"/>
    </w:r>
    <w:r>
      <w:rPr>
        <w:rFonts w:ascii="Cambria" w:hAnsi="Cambria"/>
        <w:noProof/>
        <w:color w:val="993366"/>
      </w:rPr>
      <w:t>1</w:t>
    </w:r>
    <w:r w:rsidRPr="00FF626A">
      <w:rPr>
        <w:rFonts w:ascii="Cambria" w:hAnsi="Cambria"/>
        <w:color w:val="993366"/>
      </w:rPr>
      <w:fldChar w:fldCharType="end"/>
    </w:r>
  </w:p>
  <w:p w:rsidR="00833488" w:rsidRPr="004D33FD" w:rsidRDefault="00833488">
    <w:pPr>
      <w:pStyle w:val="Footer"/>
      <w:rPr>
        <w:rFonts w:ascii="Cambria" w:hAnsi="Cambria"/>
      </w:rPr>
    </w:pPr>
  </w:p>
  <w:p w:rsidR="00833488" w:rsidRDefault="00833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88" w:rsidRDefault="00833488" w:rsidP="004D33FD">
      <w:pPr>
        <w:spacing w:after="0" w:line="240" w:lineRule="auto"/>
      </w:pPr>
      <w:r>
        <w:separator/>
      </w:r>
    </w:p>
  </w:footnote>
  <w:footnote w:type="continuationSeparator" w:id="0">
    <w:p w:rsidR="00833488" w:rsidRDefault="00833488" w:rsidP="004D33FD">
      <w:pPr>
        <w:spacing w:after="0" w:line="240" w:lineRule="auto"/>
      </w:pPr>
      <w:r>
        <w:continuationSeparator/>
      </w:r>
    </w:p>
  </w:footnote>
  <w:footnote w:id="1">
    <w:p w:rsidR="00833488" w:rsidRPr="00280DB5" w:rsidRDefault="00833488" w:rsidP="00280DB5">
      <w:pPr>
        <w:pStyle w:val="xmsonormal"/>
        <w:spacing w:before="0" w:beforeAutospacing="0" w:after="0" w:afterAutospacing="0"/>
        <w:ind w:right="-710"/>
        <w:jc w:val="both"/>
        <w:rPr>
          <w:rFonts w:ascii="Helvetica Neue" w:hAnsi="Helvetica Neue"/>
          <w:color w:val="201F1E"/>
        </w:rPr>
      </w:pPr>
      <w:r>
        <w:rPr>
          <w:rStyle w:val="FootnoteReference"/>
        </w:rPr>
        <w:footnoteRef/>
      </w:r>
      <w:r>
        <w:t xml:space="preserve"> </w:t>
      </w:r>
      <w:r w:rsidRPr="00280DB5">
        <w:rPr>
          <w:rFonts w:ascii="Helvetica Neue" w:hAnsi="Helvetica Neue"/>
          <w:color w:val="201F1E"/>
          <w:bdr w:val="none" w:sz="0" w:space="0" w:color="auto" w:frame="1"/>
        </w:rPr>
        <w:t xml:space="preserve">Para </w:t>
      </w:r>
      <w:r w:rsidRPr="00280DB5">
        <w:rPr>
          <w:rFonts w:ascii="Helvetica Neue" w:hAnsi="Helvetica Neue"/>
          <w:b/>
          <w:color w:val="201F1E"/>
          <w:bdr w:val="none" w:sz="0" w:space="0" w:color="auto" w:frame="1"/>
        </w:rPr>
        <w:t>Mesas redondas</w:t>
      </w:r>
      <w:r w:rsidRPr="00280DB5">
        <w:rPr>
          <w:rFonts w:ascii="Helvetica Neue" w:hAnsi="Helvetica Neue"/>
          <w:color w:val="201F1E"/>
          <w:bdr w:val="none" w:sz="0" w:space="0" w:color="auto" w:frame="1"/>
        </w:rPr>
        <w:t>, debe detallarse el título de la mesa redonda, una breve descripción de los temas y los nombres del moderador y de los participa</w:t>
      </w:r>
      <w:r>
        <w:rPr>
          <w:rFonts w:ascii="Helvetica Neue" w:hAnsi="Helvetica Neue"/>
          <w:color w:val="201F1E"/>
          <w:bdr w:val="none" w:sz="0" w:space="0" w:color="auto" w:frame="1"/>
        </w:rPr>
        <w:t>ntes; debe adjuntarse un breve CV</w:t>
      </w:r>
      <w:r w:rsidRPr="00280DB5">
        <w:rPr>
          <w:rFonts w:ascii="Helvetica Neue" w:hAnsi="Helvetica Neue"/>
          <w:color w:val="201F1E"/>
          <w:bdr w:val="none" w:sz="0" w:space="0" w:color="auto" w:frame="1"/>
        </w:rPr>
        <w:t xml:space="preserve"> del moderador y de cada participante.</w:t>
      </w:r>
    </w:p>
    <w:p w:rsidR="00833488" w:rsidRPr="00280DB5" w:rsidRDefault="00833488" w:rsidP="00280DB5">
      <w:pPr>
        <w:pStyle w:val="xmsonormal"/>
        <w:spacing w:before="0" w:beforeAutospacing="0" w:after="0" w:afterAutospacing="0"/>
        <w:ind w:right="-710"/>
        <w:jc w:val="both"/>
        <w:rPr>
          <w:rFonts w:ascii="Helvetica Neue" w:hAnsi="Helvetica Neue"/>
          <w:color w:val="201F1E"/>
        </w:rPr>
      </w:pPr>
      <w:r w:rsidRPr="00280DB5">
        <w:rPr>
          <w:rFonts w:ascii="Helvetica Neue" w:hAnsi="Helvetica Neue"/>
          <w:color w:val="201F1E"/>
          <w:bdr w:val="none" w:sz="0" w:space="0" w:color="auto" w:frame="1"/>
        </w:rPr>
        <w:t xml:space="preserve">Para </w:t>
      </w:r>
      <w:r w:rsidRPr="00280DB5">
        <w:rPr>
          <w:rFonts w:ascii="Helvetica Neue" w:hAnsi="Helvetica Neue"/>
          <w:b/>
          <w:color w:val="201F1E"/>
          <w:bdr w:val="none" w:sz="0" w:space="0" w:color="auto" w:frame="1"/>
        </w:rPr>
        <w:t>Paneles</w:t>
      </w:r>
      <w:r w:rsidRPr="00280DB5">
        <w:rPr>
          <w:rFonts w:ascii="Helvetica Neue" w:hAnsi="Helvetica Neue"/>
          <w:color w:val="201F1E"/>
          <w:bdr w:val="none" w:sz="0" w:space="0" w:color="auto" w:frame="1"/>
        </w:rPr>
        <w:t xml:space="preserve">, debe detallarse el título del panel, los nombres del moderador y de los participantes, los títulos concretos de cada intervención y una breve descripción de cada una de ellas; debe adjuntarse un breve </w:t>
      </w:r>
      <w:r>
        <w:rPr>
          <w:rFonts w:ascii="Helvetica Neue" w:hAnsi="Helvetica Neue"/>
          <w:color w:val="201F1E"/>
          <w:bdr w:val="none" w:sz="0" w:space="0" w:color="auto" w:frame="1"/>
        </w:rPr>
        <w:t>CV</w:t>
      </w:r>
      <w:r w:rsidRPr="00280DB5">
        <w:rPr>
          <w:rFonts w:ascii="Helvetica Neue" w:hAnsi="Helvetica Neue"/>
          <w:color w:val="201F1E"/>
          <w:bdr w:val="none" w:sz="0" w:space="0" w:color="auto" w:frame="1"/>
        </w:rPr>
        <w:t xml:space="preserve"> del moderador y de cada participante.</w:t>
      </w:r>
    </w:p>
    <w:p w:rsidR="00833488" w:rsidRDefault="00833488" w:rsidP="00280DB5">
      <w:pPr>
        <w:pStyle w:val="xmsonormal"/>
        <w:spacing w:before="0" w:beforeAutospacing="0" w:after="0" w:afterAutospacing="0"/>
        <w:ind w:right="-71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88" w:rsidRDefault="00833488" w:rsidP="00280DB5">
    <w:pPr>
      <w:pStyle w:val="Pa6"/>
      <w:spacing w:line="240" w:lineRule="auto"/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6.1pt;margin-top:67.55pt;width:280.8pt;height:7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" strokecolor="white">
          <v:textbox>
            <w:txbxContent>
              <w:p w:rsidR="00833488" w:rsidRDefault="00833488" w:rsidP="0083268D">
                <w:pPr>
                  <w:pStyle w:val="Default"/>
                  <w:jc w:val="right"/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</w:pP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 xml:space="preserve">XXIV Simposio de la SELGYC </w:t>
                </w:r>
              </w:p>
              <w:p w:rsidR="00833488" w:rsidRDefault="00833488" w:rsidP="0083268D">
                <w:pPr>
                  <w:pStyle w:val="Default"/>
                  <w:jc w:val="right"/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</w:pP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Facultad de Filología</w:t>
                </w:r>
              </w:p>
              <w:p w:rsidR="00833488" w:rsidRDefault="00833488" w:rsidP="0083268D">
                <w:pPr>
                  <w:pStyle w:val="Default"/>
                  <w:jc w:val="right"/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</w:pP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Universidad Complutense de Madrid</w:t>
                </w:r>
              </w:p>
              <w:p w:rsidR="00833488" w:rsidRPr="00FF626A" w:rsidRDefault="00833488" w:rsidP="0083268D">
                <w:pPr>
                  <w:pStyle w:val="Default"/>
                  <w:jc w:val="right"/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</w:pPr>
                <w:r w:rsidRPr="00FF626A"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2</w:t>
                </w: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2</w:t>
                </w:r>
                <w:r w:rsidRPr="00FF626A"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,</w:t>
                </w: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 xml:space="preserve"> </w:t>
                </w:r>
                <w:r w:rsidRPr="00FF626A"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2</w:t>
                </w: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3</w:t>
                </w:r>
                <w:r w:rsidRPr="00FF626A"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 xml:space="preserve"> y 2</w:t>
                </w: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4</w:t>
                </w:r>
                <w:r w:rsidRPr="00FF626A"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 xml:space="preserve"> de Febrero de 202</w:t>
                </w: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3</w:t>
                </w:r>
              </w:p>
              <w:p w:rsidR="00833488" w:rsidRDefault="00833488" w:rsidP="00280DB5">
                <w:pPr>
                  <w:pStyle w:val="Default"/>
                  <w:jc w:val="right"/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</w:pP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br/>
                </w:r>
              </w:p>
              <w:p w:rsidR="00833488" w:rsidRDefault="00833488" w:rsidP="00280DB5">
                <w:pPr>
                  <w:pStyle w:val="Default"/>
                  <w:jc w:val="right"/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</w:pP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Universidad de Castilla-La Mancha</w:t>
                </w:r>
              </w:p>
              <w:p w:rsidR="00833488" w:rsidRPr="00FF626A" w:rsidRDefault="00833488" w:rsidP="00280DB5">
                <w:pPr>
                  <w:pStyle w:val="Default"/>
                  <w:jc w:val="right"/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</w:pPr>
                <w:r w:rsidRPr="00FF626A"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24,25 y 26 de Febrero de 2021</w:t>
                </w:r>
              </w:p>
              <w:p w:rsidR="00833488" w:rsidRPr="004D33FD" w:rsidRDefault="00833488" w:rsidP="00280DB5">
                <w:pPr>
                  <w:pStyle w:val="Pa6"/>
                  <w:spacing w:line="240" w:lineRule="auto"/>
                  <w:jc w:val="right"/>
                  <w:rPr>
                    <w:rFonts w:ascii="HelvLight" w:hAnsi="HelvLight"/>
                    <w:b/>
                    <w:color w:val="AAB864"/>
                    <w:sz w:val="18"/>
                    <w:szCs w:val="18"/>
                  </w:rPr>
                </w:pPr>
                <w:r w:rsidRPr="004D33FD">
                  <w:rPr>
                    <w:rFonts w:ascii="HelvLight" w:hAnsi="HelvLight"/>
                    <w:b/>
                    <w:color w:val="AAB864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Pr="00FF626A">
      <w:rPr>
        <w:rStyle w:val="A5"/>
        <w:rFonts w:ascii="HelvLight" w:hAnsi="HelvLight"/>
        <w:b/>
        <w:color w:val="AAB864"/>
        <w:sz w:val="18"/>
        <w:szCs w:val="18"/>
      </w:rPr>
      <w:t>24, 25 y 26, febrero 2021</w: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0" o:spid="_x0000_i1026" type="#_x0000_t75" alt="logo_completoword.jpg" style="width:147.75pt;height:114pt;visibility:visible">
          <v:imagedata r:id="rId1" o:title="" cropbottom="13029f"/>
        </v:shape>
      </w:pict>
    </w:r>
  </w:p>
  <w:p w:rsidR="00833488" w:rsidRDefault="008334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88" w:rsidRDefault="00833488" w:rsidP="00FF626A">
    <w:pPr>
      <w:pStyle w:val="Pa6"/>
      <w:spacing w:line="240" w:lineRule="auto"/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.1pt;margin-top:67.55pt;width:280.8pt;height:73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" strokecolor="white">
          <v:textbox>
            <w:txbxContent>
              <w:p w:rsidR="00833488" w:rsidRDefault="00833488" w:rsidP="00FF626A">
                <w:pPr>
                  <w:pStyle w:val="Default"/>
                  <w:jc w:val="right"/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</w:pP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XXIV Simposio de la SELGYC</w:t>
                </w: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br/>
                  <w:t>Facultad de Filología</w:t>
                </w:r>
              </w:p>
              <w:p w:rsidR="00833488" w:rsidRDefault="00833488" w:rsidP="00FF626A">
                <w:pPr>
                  <w:pStyle w:val="Default"/>
                  <w:jc w:val="right"/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</w:pP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Universidad Complutense de Madrid</w:t>
                </w:r>
              </w:p>
              <w:p w:rsidR="00833488" w:rsidRPr="00FF626A" w:rsidRDefault="00833488" w:rsidP="00FF626A">
                <w:pPr>
                  <w:pStyle w:val="Default"/>
                  <w:jc w:val="right"/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</w:pPr>
                <w:r w:rsidRPr="00FF626A"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2</w:t>
                </w: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2</w:t>
                </w:r>
                <w:r w:rsidRPr="00FF626A"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,</w:t>
                </w: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 xml:space="preserve"> </w:t>
                </w:r>
                <w:r w:rsidRPr="00FF626A"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2</w:t>
                </w: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3</w:t>
                </w:r>
                <w:r w:rsidRPr="00FF626A"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 xml:space="preserve"> y 2</w:t>
                </w: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4</w:t>
                </w:r>
                <w:r w:rsidRPr="00FF626A"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 xml:space="preserve"> de Febrero de 202</w:t>
                </w:r>
                <w:r>
                  <w:rPr>
                    <w:rStyle w:val="A5"/>
                    <w:rFonts w:ascii="HelvLight" w:hAnsi="HelvLight" w:cs="Times New Roman"/>
                    <w:b/>
                    <w:color w:val="AAB864"/>
                    <w:sz w:val="18"/>
                    <w:szCs w:val="18"/>
                  </w:rPr>
                  <w:t>3</w:t>
                </w:r>
              </w:p>
              <w:p w:rsidR="00833488" w:rsidRPr="004D33FD" w:rsidRDefault="00833488" w:rsidP="00FF626A">
                <w:pPr>
                  <w:pStyle w:val="Pa6"/>
                  <w:spacing w:line="240" w:lineRule="auto"/>
                  <w:jc w:val="right"/>
                  <w:rPr>
                    <w:rFonts w:ascii="HelvLight" w:hAnsi="HelvLight"/>
                    <w:b/>
                    <w:color w:val="AAB864"/>
                    <w:sz w:val="18"/>
                    <w:szCs w:val="18"/>
                  </w:rPr>
                </w:pPr>
                <w:r w:rsidRPr="004D33FD">
                  <w:rPr>
                    <w:rFonts w:ascii="HelvLight" w:hAnsi="HelvLight"/>
                    <w:b/>
                    <w:color w:val="AAB864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Pr="00FF626A">
      <w:rPr>
        <w:rStyle w:val="A5"/>
        <w:rFonts w:ascii="HelvLight" w:hAnsi="HelvLight"/>
        <w:b/>
        <w:color w:val="AAB864"/>
        <w:sz w:val="18"/>
        <w:szCs w:val="18"/>
      </w:rPr>
      <w:t>24, 25 y 26, febrero 2021</w: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logo_completoword.jpg" style="width:147.75pt;height:114pt;visibility:visible">
          <v:imagedata r:id="rId1" o:title="" cropbottom="13029f"/>
        </v:shape>
      </w:pict>
    </w:r>
  </w:p>
  <w:p w:rsidR="00833488" w:rsidRDefault="008334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3FD"/>
    <w:rsid w:val="0004287B"/>
    <w:rsid w:val="00084F67"/>
    <w:rsid w:val="000D10FB"/>
    <w:rsid w:val="00110D68"/>
    <w:rsid w:val="00242F2A"/>
    <w:rsid w:val="00280DB5"/>
    <w:rsid w:val="002B0A31"/>
    <w:rsid w:val="002E1FD4"/>
    <w:rsid w:val="00425419"/>
    <w:rsid w:val="0043230D"/>
    <w:rsid w:val="0049480D"/>
    <w:rsid w:val="004D33FD"/>
    <w:rsid w:val="005677F7"/>
    <w:rsid w:val="0058379B"/>
    <w:rsid w:val="006A374C"/>
    <w:rsid w:val="006C5361"/>
    <w:rsid w:val="006C7D04"/>
    <w:rsid w:val="006D1627"/>
    <w:rsid w:val="007033F8"/>
    <w:rsid w:val="00801562"/>
    <w:rsid w:val="0083268D"/>
    <w:rsid w:val="00833488"/>
    <w:rsid w:val="008D4999"/>
    <w:rsid w:val="009262E1"/>
    <w:rsid w:val="00A46C89"/>
    <w:rsid w:val="00AB61C1"/>
    <w:rsid w:val="00B10738"/>
    <w:rsid w:val="00CB7993"/>
    <w:rsid w:val="00CE22ED"/>
    <w:rsid w:val="00D570EC"/>
    <w:rsid w:val="00DE6AAD"/>
    <w:rsid w:val="00EC6F93"/>
    <w:rsid w:val="00F01C6F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7B"/>
    <w:pPr>
      <w:spacing w:after="200" w:line="276" w:lineRule="auto"/>
    </w:pPr>
    <w:rPr>
      <w:lang w:val="ca-E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626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en-GB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F626A"/>
    <w:rPr>
      <w:rFonts w:ascii="Times New Roman" w:hAnsi="Times New Roman" w:cs="Times New Roman"/>
      <w:b/>
      <w:bCs/>
      <w:sz w:val="24"/>
      <w:szCs w:val="24"/>
      <w:lang w:val="en-GB" w:eastAsia="es-ES"/>
    </w:rPr>
  </w:style>
  <w:style w:type="paragraph" w:styleId="Header">
    <w:name w:val="header"/>
    <w:basedOn w:val="Normal"/>
    <w:link w:val="HeaderChar"/>
    <w:uiPriority w:val="99"/>
    <w:rsid w:val="004D3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3FD"/>
    <w:rPr>
      <w:rFonts w:cs="Times New Roman"/>
      <w:lang w:val="ca-ES"/>
    </w:rPr>
  </w:style>
  <w:style w:type="paragraph" w:styleId="Footer">
    <w:name w:val="footer"/>
    <w:basedOn w:val="Normal"/>
    <w:link w:val="FooterChar"/>
    <w:uiPriority w:val="99"/>
    <w:rsid w:val="004D3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3FD"/>
    <w:rPr>
      <w:rFonts w:cs="Times New Roman"/>
      <w:lang w:val="ca-ES"/>
    </w:rPr>
  </w:style>
  <w:style w:type="paragraph" w:styleId="BalloonText">
    <w:name w:val="Balloon Text"/>
    <w:basedOn w:val="Normal"/>
    <w:link w:val="BalloonTextChar"/>
    <w:uiPriority w:val="99"/>
    <w:semiHidden/>
    <w:rsid w:val="004D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3FD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uiPriority w:val="99"/>
    <w:rsid w:val="004D33FD"/>
    <w:pPr>
      <w:autoSpaceDE w:val="0"/>
      <w:autoSpaceDN w:val="0"/>
      <w:adjustRightInd w:val="0"/>
    </w:pPr>
    <w:rPr>
      <w:rFonts w:ascii="Noto Serif" w:hAnsi="Noto Serif" w:cs="Noto Serif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4D33FD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4D33FD"/>
    <w:rPr>
      <w:color w:val="000000"/>
      <w:sz w:val="16"/>
    </w:rPr>
  </w:style>
  <w:style w:type="table" w:styleId="TableGrid">
    <w:name w:val="Table Grid"/>
    <w:basedOn w:val="TableNormal"/>
    <w:uiPriority w:val="99"/>
    <w:rsid w:val="00FF626A"/>
    <w:rPr>
      <w:rFonts w:eastAsia="Times New Roman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FF626A"/>
    <w:pPr>
      <w:spacing w:after="0" w:line="240" w:lineRule="auto"/>
    </w:pPr>
    <w:rPr>
      <w:rFonts w:eastAsia="Times New Roman"/>
      <w:sz w:val="24"/>
      <w:szCs w:val="24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F626A"/>
    <w:rPr>
      <w:rFonts w:eastAsia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FF626A"/>
    <w:rPr>
      <w:rFonts w:cs="Times New Roman"/>
      <w:vertAlign w:val="superscript"/>
    </w:rPr>
  </w:style>
  <w:style w:type="paragraph" w:customStyle="1" w:styleId="xmsonormal">
    <w:name w:val="x_msonormal"/>
    <w:basedOn w:val="Normal"/>
    <w:uiPriority w:val="99"/>
    <w:rsid w:val="00FF626A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084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81</Words>
  <Characters>446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al XXIII Simposio de la SELGYC</dc:title>
  <dc:subject/>
  <dc:creator>raquel</dc:creator>
  <cp:keywords/>
  <dc:description/>
  <cp:lastModifiedBy>pilar</cp:lastModifiedBy>
  <cp:revision>2</cp:revision>
  <dcterms:created xsi:type="dcterms:W3CDTF">2022-06-02T12:08:00Z</dcterms:created>
  <dcterms:modified xsi:type="dcterms:W3CDTF">2022-06-02T12:08:00Z</dcterms:modified>
</cp:coreProperties>
</file>